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jc w:val="center"/>
        <w:tblInd w:w="-2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86" w:type="dxa"/>
          <w:right w:w="86" w:type="dxa"/>
        </w:tblCellMar>
        <w:tblLook w:val="01E0"/>
      </w:tblPr>
      <w:tblGrid>
        <w:gridCol w:w="3330"/>
        <w:gridCol w:w="3060"/>
        <w:gridCol w:w="3150"/>
      </w:tblGrid>
      <w:tr w:rsidR="00CD1C19" w:rsidTr="0001557F">
        <w:trPr>
          <w:cantSplit/>
          <w:trHeight w:val="504"/>
          <w:tblHeader/>
          <w:jc w:val="center"/>
        </w:trPr>
        <w:tc>
          <w:tcPr>
            <w:tcW w:w="9540" w:type="dxa"/>
            <w:gridSpan w:val="3"/>
            <w:shd w:val="clear" w:color="auto" w:fill="808080"/>
            <w:vAlign w:val="center"/>
          </w:tcPr>
          <w:p w:rsidR="00CD1C19" w:rsidRDefault="00BE6D8E">
            <w:pPr>
              <w:pStyle w:val="Heading1"/>
              <w:rPr>
                <w:color w:val="C0C0C0"/>
              </w:rPr>
            </w:pPr>
            <w:r>
              <w:rPr>
                <w:color w:val="C0C0C0"/>
              </w:rPr>
              <w:t>201</w:t>
            </w:r>
            <w:r w:rsidR="006E6E03">
              <w:rPr>
                <w:color w:val="C0C0C0"/>
              </w:rPr>
              <w:t>3</w:t>
            </w:r>
            <w:r>
              <w:rPr>
                <w:color w:val="C0C0C0"/>
              </w:rPr>
              <w:t>-201</w:t>
            </w:r>
            <w:r w:rsidR="006E6E03">
              <w:rPr>
                <w:color w:val="C0C0C0"/>
              </w:rPr>
              <w:t>4</w:t>
            </w:r>
            <w:r>
              <w:rPr>
                <w:color w:val="C0C0C0"/>
              </w:rPr>
              <w:t xml:space="preserve"> AYBA Travel Baseball </w:t>
            </w:r>
          </w:p>
          <w:p w:rsidR="00CD1C19" w:rsidRDefault="00CD1C19">
            <w:pPr>
              <w:pStyle w:val="Heading1"/>
              <w:rPr>
                <w:color w:val="C0C0C0"/>
              </w:rPr>
            </w:pPr>
            <w:r>
              <w:rPr>
                <w:color w:val="C0C0C0"/>
              </w:rPr>
              <w:t>Coaching Application</w:t>
            </w:r>
          </w:p>
        </w:tc>
      </w:tr>
      <w:tr w:rsidR="00CD1C19" w:rsidTr="0001557F">
        <w:trPr>
          <w:cantSplit/>
          <w:trHeight w:val="288"/>
          <w:jc w:val="center"/>
        </w:trPr>
        <w:tc>
          <w:tcPr>
            <w:tcW w:w="9540" w:type="dxa"/>
            <w:gridSpan w:val="3"/>
            <w:shd w:val="pct12" w:color="auto" w:fill="FFFFFF"/>
            <w:vAlign w:val="center"/>
          </w:tcPr>
          <w:p w:rsidR="00CD1C19" w:rsidRDefault="00CD1C19">
            <w:pPr>
              <w:pStyle w:val="Heading2"/>
            </w:pPr>
            <w:r>
              <w:t>Applicant Information</w:t>
            </w:r>
          </w:p>
        </w:tc>
      </w:tr>
      <w:tr w:rsidR="00CD1C19" w:rsidTr="0001557F">
        <w:trPr>
          <w:cantSplit/>
          <w:trHeight w:val="259"/>
          <w:jc w:val="center"/>
        </w:trPr>
        <w:tc>
          <w:tcPr>
            <w:tcW w:w="9540" w:type="dxa"/>
            <w:gridSpan w:val="3"/>
            <w:vAlign w:val="center"/>
          </w:tcPr>
          <w:p w:rsidR="00CD1C19" w:rsidRDefault="00CD1C19">
            <w:r>
              <w:t xml:space="preserve">Name: </w:t>
            </w:r>
          </w:p>
        </w:tc>
      </w:tr>
      <w:tr w:rsidR="00CD1C19" w:rsidTr="0001557F">
        <w:trPr>
          <w:cantSplit/>
          <w:trHeight w:val="259"/>
          <w:jc w:val="center"/>
        </w:trPr>
        <w:tc>
          <w:tcPr>
            <w:tcW w:w="9540" w:type="dxa"/>
            <w:gridSpan w:val="3"/>
            <w:vAlign w:val="center"/>
          </w:tcPr>
          <w:p w:rsidR="00CD1C19" w:rsidRDefault="00CD1C19">
            <w:r>
              <w:t xml:space="preserve">Current address: </w:t>
            </w:r>
          </w:p>
        </w:tc>
      </w:tr>
      <w:tr w:rsidR="00CD1C19" w:rsidTr="0001557F">
        <w:trPr>
          <w:cantSplit/>
          <w:trHeight w:val="259"/>
          <w:jc w:val="center"/>
        </w:trPr>
        <w:tc>
          <w:tcPr>
            <w:tcW w:w="3330" w:type="dxa"/>
            <w:vAlign w:val="center"/>
          </w:tcPr>
          <w:p w:rsidR="00CD1C19" w:rsidRDefault="00CD1C19">
            <w:r>
              <w:t xml:space="preserve">City: </w:t>
            </w:r>
          </w:p>
        </w:tc>
        <w:tc>
          <w:tcPr>
            <w:tcW w:w="3060" w:type="dxa"/>
            <w:vAlign w:val="center"/>
          </w:tcPr>
          <w:p w:rsidR="00CD1C19" w:rsidRDefault="00CD1C19">
            <w:r>
              <w:t xml:space="preserve">ZIP Code: </w:t>
            </w:r>
          </w:p>
        </w:tc>
        <w:tc>
          <w:tcPr>
            <w:tcW w:w="3150" w:type="dxa"/>
            <w:vAlign w:val="center"/>
          </w:tcPr>
          <w:p w:rsidR="00CD1C19" w:rsidRDefault="00CD1C19">
            <w:r>
              <w:t xml:space="preserve">E-Mail: </w:t>
            </w:r>
          </w:p>
        </w:tc>
      </w:tr>
      <w:tr w:rsidR="00CD1C19" w:rsidTr="0001557F">
        <w:trPr>
          <w:cantSplit/>
          <w:trHeight w:val="259"/>
          <w:jc w:val="center"/>
        </w:trPr>
        <w:tc>
          <w:tcPr>
            <w:tcW w:w="3330" w:type="dxa"/>
            <w:vAlign w:val="center"/>
          </w:tcPr>
          <w:p w:rsidR="00CD1C19" w:rsidRDefault="00CD1C19">
            <w:r>
              <w:t xml:space="preserve">Home Phone </w:t>
            </w:r>
          </w:p>
        </w:tc>
        <w:tc>
          <w:tcPr>
            <w:tcW w:w="3060" w:type="dxa"/>
            <w:vAlign w:val="center"/>
          </w:tcPr>
          <w:p w:rsidR="00CD1C19" w:rsidRDefault="00CD1C19">
            <w:r>
              <w:t xml:space="preserve">Work Phone: </w:t>
            </w:r>
          </w:p>
        </w:tc>
        <w:tc>
          <w:tcPr>
            <w:tcW w:w="3150" w:type="dxa"/>
            <w:vAlign w:val="center"/>
          </w:tcPr>
          <w:p w:rsidR="00CD1C19" w:rsidRDefault="00CD1C19">
            <w:r>
              <w:t xml:space="preserve">Mobile Phone: </w:t>
            </w:r>
          </w:p>
        </w:tc>
      </w:tr>
      <w:tr w:rsidR="00CD1C19" w:rsidTr="0001557F">
        <w:trPr>
          <w:cantSplit/>
          <w:trHeight w:val="259"/>
          <w:jc w:val="center"/>
        </w:trPr>
        <w:tc>
          <w:tcPr>
            <w:tcW w:w="9540" w:type="dxa"/>
            <w:gridSpan w:val="3"/>
            <w:vAlign w:val="center"/>
          </w:tcPr>
          <w:p w:rsidR="00CD1C19" w:rsidRDefault="00CD1C19">
            <w:r>
              <w:t xml:space="preserve">Employer: </w:t>
            </w:r>
          </w:p>
        </w:tc>
      </w:tr>
      <w:tr w:rsidR="00CD1C19" w:rsidTr="0001557F">
        <w:trPr>
          <w:cantSplit/>
          <w:trHeight w:val="259"/>
          <w:jc w:val="center"/>
        </w:trPr>
        <w:tc>
          <w:tcPr>
            <w:tcW w:w="9540" w:type="dxa"/>
            <w:gridSpan w:val="3"/>
            <w:vAlign w:val="center"/>
          </w:tcPr>
          <w:p w:rsidR="00CD1C19" w:rsidRDefault="00D255F9" w:rsidP="00961EB4">
            <w:r>
              <w:t xml:space="preserve">Team Level Desired:         9       </w:t>
            </w:r>
            <w:r w:rsidR="00CD1C19">
              <w:t xml:space="preserve">10      </w:t>
            </w:r>
            <w:r w:rsidR="00CD1C19" w:rsidRPr="00961EB4">
              <w:t>11</w:t>
            </w:r>
            <w:r>
              <w:t xml:space="preserve">      12       13       14     Feeder   </w:t>
            </w:r>
            <w:r w:rsidR="00CD1C19">
              <w:t xml:space="preserve">              Season: </w:t>
            </w:r>
            <w:r>
              <w:t>2012-13</w:t>
            </w:r>
          </w:p>
        </w:tc>
      </w:tr>
      <w:tr w:rsidR="00CD1C19" w:rsidTr="0001557F">
        <w:trPr>
          <w:cantSplit/>
          <w:trHeight w:val="259"/>
          <w:jc w:val="center"/>
        </w:trPr>
        <w:tc>
          <w:tcPr>
            <w:tcW w:w="9540" w:type="dxa"/>
            <w:gridSpan w:val="3"/>
            <w:vAlign w:val="center"/>
          </w:tcPr>
          <w:p w:rsidR="00CD1C19" w:rsidRDefault="00CD1C19">
            <w:r>
              <w:t xml:space="preserve">Will your child be playing on this team?                     List all children playing at AYBA and their age:  </w:t>
            </w:r>
          </w:p>
          <w:p w:rsidR="00CD1C19" w:rsidRDefault="00CD1C19"/>
          <w:p w:rsidR="00CD1C19" w:rsidRDefault="00CD1C19"/>
          <w:p w:rsidR="00CD1C19" w:rsidRDefault="00CD1C19"/>
        </w:tc>
      </w:tr>
      <w:tr w:rsidR="00CD1C19" w:rsidTr="0001557F">
        <w:trPr>
          <w:cantSplit/>
          <w:trHeight w:val="288"/>
          <w:jc w:val="center"/>
        </w:trPr>
        <w:tc>
          <w:tcPr>
            <w:tcW w:w="9540" w:type="dxa"/>
            <w:gridSpan w:val="3"/>
            <w:shd w:val="pct12" w:color="auto" w:fill="FFFFFF"/>
            <w:vAlign w:val="center"/>
          </w:tcPr>
          <w:p w:rsidR="00CD1C19" w:rsidRDefault="00CD1C19">
            <w:pPr>
              <w:pStyle w:val="Heading2"/>
            </w:pPr>
            <w:r>
              <w:t>Baseball experience</w:t>
            </w:r>
          </w:p>
        </w:tc>
      </w:tr>
      <w:tr w:rsidR="00CD1C19" w:rsidTr="0001557F">
        <w:trPr>
          <w:cantSplit/>
          <w:trHeight w:val="259"/>
          <w:jc w:val="center"/>
        </w:trPr>
        <w:tc>
          <w:tcPr>
            <w:tcW w:w="9540" w:type="dxa"/>
            <w:gridSpan w:val="3"/>
            <w:vAlign w:val="center"/>
          </w:tcPr>
          <w:p w:rsidR="00CD1C19" w:rsidRDefault="00CD1C19">
            <w:r w:rsidRPr="00457CC6">
              <w:rPr>
                <w:b/>
              </w:rPr>
              <w:t>Highest Level Baseball Played</w:t>
            </w:r>
            <w:r>
              <w:t xml:space="preserve">: </w:t>
            </w:r>
          </w:p>
          <w:p w:rsidR="00CD1C19" w:rsidRDefault="00CD1C19">
            <w:pPr>
              <w:rPr>
                <w:sz w:val="4"/>
                <w:szCs w:val="4"/>
              </w:rPr>
            </w:pPr>
          </w:p>
          <w:p w:rsidR="00CD1C19" w:rsidRDefault="00CD1C19"/>
        </w:tc>
      </w:tr>
      <w:tr w:rsidR="00CD1C19" w:rsidTr="0001557F">
        <w:trPr>
          <w:cantSplit/>
          <w:trHeight w:val="259"/>
          <w:jc w:val="center"/>
        </w:trPr>
        <w:tc>
          <w:tcPr>
            <w:tcW w:w="9540" w:type="dxa"/>
            <w:gridSpan w:val="3"/>
            <w:vAlign w:val="center"/>
          </w:tcPr>
          <w:p w:rsidR="00CD1C19" w:rsidRPr="00F22DE4" w:rsidRDefault="00CD1C19" w:rsidP="0001557F">
            <w:r w:rsidRPr="00F22DE4">
              <w:t xml:space="preserve">List / Coaching Experience: </w:t>
            </w:r>
            <w:r w:rsidR="00BE6D8E" w:rsidRPr="00F22DE4">
              <w:t xml:space="preserve">Give details , </w:t>
            </w:r>
          </w:p>
          <w:p w:rsidR="00BE6D8E" w:rsidRPr="00F22DE4" w:rsidRDefault="00BE6D8E" w:rsidP="0001557F"/>
          <w:p w:rsidR="00BE6D8E" w:rsidRPr="00F22DE4" w:rsidRDefault="00BE6D8E" w:rsidP="0001557F"/>
          <w:p w:rsidR="00CD1C19" w:rsidRPr="00F22DE4" w:rsidRDefault="00F22DE4">
            <w:r w:rsidRPr="00F22DE4">
              <w:t>Have you coached at AYBA/WPYBA/or AR</w:t>
            </w:r>
            <w:r>
              <w:t>&amp;</w:t>
            </w:r>
            <w:r w:rsidRPr="00F22DE4">
              <w:t xml:space="preserve">P before? </w:t>
            </w:r>
          </w:p>
          <w:p w:rsidR="00F22DE4" w:rsidRPr="00F22DE4" w:rsidRDefault="00F22DE4"/>
          <w:p w:rsidR="00F22DE4" w:rsidRPr="00F22DE4" w:rsidRDefault="00F22DE4">
            <w:r w:rsidRPr="00F22DE4">
              <w:t xml:space="preserve">If yes when. </w:t>
            </w:r>
          </w:p>
          <w:p w:rsidR="00F22DE4" w:rsidRPr="00F22DE4" w:rsidRDefault="00F22DE4"/>
          <w:p w:rsidR="00F22DE4" w:rsidRPr="00F22DE4" w:rsidRDefault="00F22DE4">
            <w:r w:rsidRPr="00F22DE4">
              <w:t xml:space="preserve">Why did you leave that park? </w:t>
            </w:r>
          </w:p>
          <w:p w:rsidR="00D255F9" w:rsidRDefault="00BE6D8E" w:rsidP="00BE6D8E">
            <w:pPr>
              <w:rPr>
                <w:b/>
              </w:rPr>
            </w:pPr>
            <w:r>
              <w:rPr>
                <w:b/>
              </w:rPr>
              <w:t xml:space="preserve"> </w:t>
            </w:r>
          </w:p>
          <w:p w:rsidR="00D255F9" w:rsidRDefault="00D255F9" w:rsidP="00BE6D8E">
            <w:pPr>
              <w:rPr>
                <w:b/>
              </w:rPr>
            </w:pPr>
          </w:p>
          <w:p w:rsidR="00BE6D8E" w:rsidRPr="00D255F9" w:rsidRDefault="00BE6D8E" w:rsidP="00BE6D8E">
            <w:r w:rsidRPr="00D255F9">
              <w:t xml:space="preserve">Have you managed or coached a travel team before? If yes Who, Where, When, </w:t>
            </w:r>
          </w:p>
          <w:p w:rsidR="00BE6D8E" w:rsidRPr="00D255F9" w:rsidRDefault="00BE6D8E" w:rsidP="00BE6D8E"/>
          <w:p w:rsidR="00D255F9" w:rsidRDefault="00D255F9" w:rsidP="00BE6D8E"/>
          <w:p w:rsidR="00D255F9" w:rsidRDefault="00D255F9" w:rsidP="00BE6D8E"/>
          <w:p w:rsidR="00BE6D8E" w:rsidRPr="00D255F9" w:rsidRDefault="00BE6D8E" w:rsidP="00BE6D8E">
            <w:r w:rsidRPr="00D255F9">
              <w:t xml:space="preserve">Were you the head coach? </w:t>
            </w:r>
          </w:p>
          <w:p w:rsidR="00BE6D8E" w:rsidRPr="00D255F9" w:rsidRDefault="00BE6D8E" w:rsidP="00BE6D8E"/>
          <w:p w:rsidR="00BE6D8E" w:rsidRPr="00D255F9" w:rsidRDefault="00BE6D8E" w:rsidP="00BE6D8E"/>
          <w:p w:rsidR="00D255F9" w:rsidRDefault="00D255F9" w:rsidP="00BE6D8E"/>
          <w:p w:rsidR="00D255F9" w:rsidRDefault="00D255F9" w:rsidP="00BE6D8E"/>
          <w:p w:rsidR="00BE6D8E" w:rsidRPr="00D255F9" w:rsidRDefault="00BE6D8E" w:rsidP="00BE6D8E">
            <w:r w:rsidRPr="00D255F9">
              <w:t>In the last 5 years have you as a parent, coach, or manager been removed f</w:t>
            </w:r>
            <w:r w:rsidR="00F22DE4">
              <w:t>rom</w:t>
            </w:r>
            <w:bookmarkStart w:id="0" w:name="_GoBack"/>
            <w:bookmarkEnd w:id="0"/>
            <w:r w:rsidRPr="00D255F9">
              <w:t xml:space="preserve"> a game for any reason. Y/N </w:t>
            </w:r>
          </w:p>
          <w:p w:rsidR="00BE6D8E" w:rsidRPr="00D255F9" w:rsidRDefault="00BE6D8E" w:rsidP="00BE6D8E"/>
          <w:p w:rsidR="00BE6D8E" w:rsidRPr="00D255F9" w:rsidRDefault="00BE6D8E" w:rsidP="00BE6D8E">
            <w:r w:rsidRPr="00D255F9">
              <w:t xml:space="preserve"> If yes explain. </w:t>
            </w:r>
          </w:p>
          <w:p w:rsidR="00BE6D8E" w:rsidRPr="00BE6D8E" w:rsidRDefault="00BE6D8E" w:rsidP="00BE6D8E">
            <w:pPr>
              <w:rPr>
                <w:b/>
              </w:rPr>
            </w:pPr>
          </w:p>
          <w:p w:rsidR="00CD1C19" w:rsidRDefault="00CD1C19">
            <w:pPr>
              <w:rPr>
                <w:b/>
              </w:rPr>
            </w:pPr>
          </w:p>
          <w:p w:rsidR="00CD1C19" w:rsidRDefault="00D255F9">
            <w:r w:rsidRPr="00D255F9">
              <w:t>Why do you feel AYBA</w:t>
            </w:r>
            <w:r>
              <w:t xml:space="preserve"> baseball </w:t>
            </w:r>
            <w:r w:rsidRPr="00D255F9">
              <w:t xml:space="preserve">would be a good fit for you? </w:t>
            </w:r>
          </w:p>
          <w:p w:rsidR="00D255F9" w:rsidRDefault="00D255F9"/>
          <w:p w:rsidR="00D255F9" w:rsidRDefault="00D255F9"/>
          <w:p w:rsidR="00D255F9" w:rsidRDefault="00D255F9"/>
          <w:p w:rsidR="00D255F9" w:rsidRDefault="00D255F9">
            <w:r>
              <w:t xml:space="preserve">Is your son a quality travel ball player? </w:t>
            </w:r>
            <w:r w:rsidR="00F22DE4">
              <w:t xml:space="preserve">Please explain. </w:t>
            </w:r>
          </w:p>
          <w:p w:rsidR="00D255F9" w:rsidRDefault="00D255F9"/>
          <w:p w:rsidR="00835720" w:rsidRDefault="00835720"/>
          <w:p w:rsidR="00D255F9" w:rsidRDefault="00D255F9">
            <w:r>
              <w:t xml:space="preserve">Do you already have a team that you would like to bring players over from? </w:t>
            </w:r>
          </w:p>
          <w:p w:rsidR="00D255F9" w:rsidRDefault="00D255F9"/>
          <w:p w:rsidR="00CD1C19" w:rsidRDefault="00CD1C19">
            <w:pPr>
              <w:rPr>
                <w:b/>
              </w:rPr>
            </w:pPr>
          </w:p>
          <w:p w:rsidR="00CD1C19" w:rsidRPr="00457CC6" w:rsidRDefault="00CD1C19">
            <w:pPr>
              <w:rPr>
                <w:b/>
              </w:rPr>
            </w:pPr>
          </w:p>
        </w:tc>
      </w:tr>
      <w:tr w:rsidR="00CD1C19" w:rsidTr="0001557F">
        <w:trPr>
          <w:cantSplit/>
          <w:trHeight w:val="259"/>
          <w:jc w:val="center"/>
        </w:trPr>
        <w:tc>
          <w:tcPr>
            <w:tcW w:w="9540" w:type="dxa"/>
            <w:gridSpan w:val="3"/>
            <w:vAlign w:val="center"/>
          </w:tcPr>
          <w:p w:rsidR="00CD1C19" w:rsidRDefault="00CD1C19"/>
        </w:tc>
      </w:tr>
      <w:tr w:rsidR="00CD1C19" w:rsidTr="0001557F">
        <w:trPr>
          <w:cantSplit/>
          <w:trHeight w:val="259"/>
          <w:jc w:val="center"/>
        </w:trPr>
        <w:tc>
          <w:tcPr>
            <w:tcW w:w="9540" w:type="dxa"/>
            <w:gridSpan w:val="3"/>
            <w:shd w:val="pct12" w:color="auto" w:fill="FFFFFF"/>
            <w:vAlign w:val="center"/>
          </w:tcPr>
          <w:p w:rsidR="00CD1C19" w:rsidRDefault="00CD1C19">
            <w:pPr>
              <w:pStyle w:val="Heading2"/>
            </w:pPr>
            <w:r>
              <w:t>Coaching Philosophy</w:t>
            </w:r>
          </w:p>
        </w:tc>
      </w:tr>
      <w:tr w:rsidR="00CD1C19" w:rsidTr="0001557F">
        <w:trPr>
          <w:cantSplit/>
          <w:trHeight w:val="259"/>
          <w:jc w:val="center"/>
        </w:trPr>
        <w:tc>
          <w:tcPr>
            <w:tcW w:w="9540" w:type="dxa"/>
            <w:gridSpan w:val="3"/>
            <w:vAlign w:val="center"/>
          </w:tcPr>
          <w:p w:rsidR="00BE6D8E" w:rsidRDefault="00BE6D8E">
            <w:r>
              <w:t xml:space="preserve">Please explain your coaching Philosophy in terms of the following: </w:t>
            </w:r>
          </w:p>
          <w:p w:rsidR="00BE6D8E" w:rsidRDefault="00BE6D8E">
            <w:r>
              <w:t xml:space="preserve">Communications with players and parents: </w:t>
            </w:r>
          </w:p>
          <w:p w:rsidR="00BE6D8E" w:rsidRDefault="00BE6D8E"/>
          <w:p w:rsidR="00BE6D8E" w:rsidRDefault="00BE6D8E"/>
          <w:p w:rsidR="00BE6D8E" w:rsidRDefault="00BE6D8E"/>
        </w:tc>
      </w:tr>
      <w:tr w:rsidR="00CD1C19" w:rsidTr="0001557F">
        <w:trPr>
          <w:cantSplit/>
          <w:trHeight w:val="259"/>
          <w:jc w:val="center"/>
        </w:trPr>
        <w:tc>
          <w:tcPr>
            <w:tcW w:w="9540" w:type="dxa"/>
            <w:gridSpan w:val="3"/>
            <w:vAlign w:val="center"/>
          </w:tcPr>
          <w:p w:rsidR="00CD1C19" w:rsidRDefault="00BE6D8E">
            <w:r>
              <w:t xml:space="preserve">Evaluation of talent and the selection process of your team: </w:t>
            </w:r>
          </w:p>
          <w:p w:rsidR="00BE6D8E" w:rsidRDefault="00BE6D8E"/>
          <w:p w:rsidR="00BE6D8E" w:rsidRDefault="00BE6D8E"/>
        </w:tc>
      </w:tr>
      <w:tr w:rsidR="00CD1C19" w:rsidTr="0001557F">
        <w:trPr>
          <w:cantSplit/>
          <w:trHeight w:val="259"/>
          <w:jc w:val="center"/>
        </w:trPr>
        <w:tc>
          <w:tcPr>
            <w:tcW w:w="9540" w:type="dxa"/>
            <w:gridSpan w:val="3"/>
            <w:vAlign w:val="center"/>
          </w:tcPr>
          <w:p w:rsidR="00CD1C19" w:rsidRDefault="00BE6D8E">
            <w:r>
              <w:t xml:space="preserve">Number of players you would plan on carrying if selected as coach. </w:t>
            </w:r>
          </w:p>
          <w:p w:rsidR="00BE6D8E" w:rsidRDefault="00BE6D8E"/>
          <w:p w:rsidR="00BE6D8E" w:rsidRDefault="00BE6D8E"/>
        </w:tc>
      </w:tr>
      <w:tr w:rsidR="00CD1C19" w:rsidTr="0001557F">
        <w:trPr>
          <w:cantSplit/>
          <w:trHeight w:val="259"/>
          <w:jc w:val="center"/>
        </w:trPr>
        <w:tc>
          <w:tcPr>
            <w:tcW w:w="9540" w:type="dxa"/>
            <w:gridSpan w:val="3"/>
            <w:vAlign w:val="center"/>
          </w:tcPr>
          <w:p w:rsidR="00CD1C19" w:rsidRDefault="00BE6D8E">
            <w:r>
              <w:t>Coaching staff: how</w:t>
            </w:r>
            <w:r w:rsidR="00F22DE4">
              <w:t xml:space="preserve"> would you delegate, manage you</w:t>
            </w:r>
            <w:r>
              <w:t>r staff;</w:t>
            </w:r>
          </w:p>
          <w:p w:rsidR="00BE6D8E" w:rsidRDefault="00BE6D8E"/>
          <w:p w:rsidR="00BE6D8E" w:rsidRDefault="00BE6D8E"/>
        </w:tc>
      </w:tr>
      <w:tr w:rsidR="00CD1C19" w:rsidTr="0001557F">
        <w:trPr>
          <w:cantSplit/>
          <w:trHeight w:val="259"/>
          <w:jc w:val="center"/>
        </w:trPr>
        <w:tc>
          <w:tcPr>
            <w:tcW w:w="9540" w:type="dxa"/>
            <w:gridSpan w:val="3"/>
            <w:vAlign w:val="center"/>
          </w:tcPr>
          <w:p w:rsidR="00CD1C19" w:rsidRDefault="00CD1C19"/>
          <w:p w:rsidR="00CD1C19" w:rsidRDefault="00BE6D8E" w:rsidP="007B79F9">
            <w:r w:rsidRPr="00BE6D8E">
              <w:t xml:space="preserve">How </w:t>
            </w:r>
            <w:r w:rsidR="007B79F9">
              <w:t>would you handle,</w:t>
            </w:r>
            <w:r>
              <w:t xml:space="preserve"> playing </w:t>
            </w:r>
            <w:r w:rsidR="007B79F9">
              <w:t xml:space="preserve">time, and </w:t>
            </w:r>
            <w:r>
              <w:t xml:space="preserve">discipline of your team. </w:t>
            </w:r>
          </w:p>
        </w:tc>
      </w:tr>
      <w:tr w:rsidR="00CD1C19" w:rsidTr="0001557F">
        <w:trPr>
          <w:cantSplit/>
          <w:trHeight w:val="288"/>
          <w:jc w:val="center"/>
        </w:trPr>
        <w:tc>
          <w:tcPr>
            <w:tcW w:w="9540" w:type="dxa"/>
            <w:gridSpan w:val="3"/>
            <w:vAlign w:val="center"/>
          </w:tcPr>
          <w:p w:rsidR="00CD1C19" w:rsidRDefault="00CD1C19"/>
        </w:tc>
      </w:tr>
      <w:tr w:rsidR="00CD1C19" w:rsidTr="0001557F">
        <w:trPr>
          <w:cantSplit/>
          <w:trHeight w:val="259"/>
          <w:jc w:val="center"/>
        </w:trPr>
        <w:tc>
          <w:tcPr>
            <w:tcW w:w="9540" w:type="dxa"/>
            <w:gridSpan w:val="3"/>
            <w:shd w:val="pct12" w:color="auto" w:fill="FFFFFF"/>
            <w:vAlign w:val="center"/>
          </w:tcPr>
          <w:p w:rsidR="00CD1C19" w:rsidRDefault="00CD1C19">
            <w:pPr>
              <w:pStyle w:val="Heading2"/>
            </w:pPr>
            <w:r>
              <w:lastRenderedPageBreak/>
              <w:t>Additional information</w:t>
            </w:r>
          </w:p>
        </w:tc>
      </w:tr>
      <w:tr w:rsidR="00CD1C19" w:rsidTr="0001557F">
        <w:trPr>
          <w:cantSplit/>
          <w:trHeight w:val="259"/>
          <w:jc w:val="center"/>
        </w:trPr>
        <w:tc>
          <w:tcPr>
            <w:tcW w:w="9540" w:type="dxa"/>
            <w:gridSpan w:val="3"/>
            <w:vAlign w:val="center"/>
          </w:tcPr>
          <w:p w:rsidR="00CD1C19" w:rsidRDefault="00CD1C19">
            <w:r>
              <w:t>Please list any other information that you feel qualifies you for a coaching position.</w:t>
            </w:r>
          </w:p>
          <w:p w:rsidR="00CD1C19" w:rsidRDefault="00CD1C19"/>
        </w:tc>
      </w:tr>
      <w:tr w:rsidR="00CD1C19" w:rsidTr="0001557F">
        <w:trPr>
          <w:cantSplit/>
          <w:trHeight w:val="259"/>
          <w:jc w:val="center"/>
        </w:trPr>
        <w:tc>
          <w:tcPr>
            <w:tcW w:w="9540" w:type="dxa"/>
            <w:gridSpan w:val="3"/>
            <w:vAlign w:val="center"/>
          </w:tcPr>
          <w:p w:rsidR="00CD1C19" w:rsidRPr="007B79F9" w:rsidRDefault="007B79F9" w:rsidP="007B79F9">
            <w:pPr>
              <w:rPr>
                <w:b/>
              </w:rPr>
            </w:pPr>
            <w:r w:rsidRPr="007B79F9">
              <w:rPr>
                <w:b/>
              </w:rPr>
              <w:t xml:space="preserve">                                                                          Player development</w:t>
            </w:r>
            <w:r>
              <w:rPr>
                <w:b/>
              </w:rPr>
              <w:t>/ Team Goals</w:t>
            </w:r>
          </w:p>
        </w:tc>
      </w:tr>
      <w:tr w:rsidR="00CD1C19" w:rsidTr="0001557F">
        <w:trPr>
          <w:cantSplit/>
          <w:trHeight w:val="259"/>
          <w:jc w:val="center"/>
        </w:trPr>
        <w:tc>
          <w:tcPr>
            <w:tcW w:w="9540" w:type="dxa"/>
            <w:gridSpan w:val="3"/>
            <w:vAlign w:val="center"/>
          </w:tcPr>
          <w:p w:rsidR="00CD1C19" w:rsidRDefault="007B79F9">
            <w:r>
              <w:t xml:space="preserve">What is your plan to develop the players on the team you’re looking to coach? </w:t>
            </w:r>
          </w:p>
          <w:p w:rsidR="007B79F9" w:rsidRDefault="007B79F9"/>
          <w:p w:rsidR="007B79F9" w:rsidRDefault="007B79F9"/>
        </w:tc>
      </w:tr>
      <w:tr w:rsidR="00CD1C19" w:rsidTr="0001557F">
        <w:trPr>
          <w:cantSplit/>
          <w:trHeight w:val="259"/>
          <w:jc w:val="center"/>
        </w:trPr>
        <w:tc>
          <w:tcPr>
            <w:tcW w:w="9540" w:type="dxa"/>
            <w:gridSpan w:val="3"/>
            <w:vAlign w:val="center"/>
          </w:tcPr>
          <w:p w:rsidR="00CD1C19" w:rsidRDefault="007B79F9">
            <w:r>
              <w:t xml:space="preserve">How do </w:t>
            </w:r>
            <w:r w:rsidR="00F22DE4">
              <w:t xml:space="preserve">you </w:t>
            </w:r>
            <w:r>
              <w:t xml:space="preserve">measure if a player on one of your teams has achieved the goals set for that player? </w:t>
            </w:r>
          </w:p>
          <w:p w:rsidR="007B79F9" w:rsidRDefault="007B79F9"/>
          <w:p w:rsidR="007B79F9" w:rsidRDefault="007B79F9"/>
        </w:tc>
      </w:tr>
      <w:tr w:rsidR="00CD1C19" w:rsidTr="0001557F">
        <w:trPr>
          <w:cantSplit/>
          <w:trHeight w:val="259"/>
          <w:jc w:val="center"/>
        </w:trPr>
        <w:tc>
          <w:tcPr>
            <w:tcW w:w="9540" w:type="dxa"/>
            <w:gridSpan w:val="3"/>
            <w:vAlign w:val="center"/>
          </w:tcPr>
          <w:p w:rsidR="00CD1C19" w:rsidRDefault="007B79F9">
            <w:r>
              <w:t xml:space="preserve">How do you determine what the teams goals should be for each season? </w:t>
            </w:r>
          </w:p>
          <w:p w:rsidR="007B79F9" w:rsidRDefault="007B79F9"/>
          <w:p w:rsidR="007B79F9" w:rsidRDefault="007B79F9"/>
        </w:tc>
      </w:tr>
      <w:tr w:rsidR="007B79F9" w:rsidTr="0001557F">
        <w:trPr>
          <w:cantSplit/>
          <w:trHeight w:val="368"/>
          <w:jc w:val="center"/>
        </w:trPr>
        <w:tc>
          <w:tcPr>
            <w:tcW w:w="9540" w:type="dxa"/>
            <w:gridSpan w:val="3"/>
            <w:vAlign w:val="center"/>
          </w:tcPr>
          <w:p w:rsidR="007B79F9" w:rsidRDefault="007B79F9" w:rsidP="007B79F9">
            <w:r>
              <w:t xml:space="preserve">Success of a travel team: Please share your definition of a “successful” travel season. </w:t>
            </w:r>
          </w:p>
          <w:p w:rsidR="007B79F9" w:rsidRDefault="007B79F9" w:rsidP="007B79F9"/>
          <w:p w:rsidR="007B79F9" w:rsidRDefault="007B79F9" w:rsidP="007B79F9"/>
        </w:tc>
      </w:tr>
      <w:tr w:rsidR="00CD1C19" w:rsidTr="0001557F">
        <w:trPr>
          <w:cantSplit/>
          <w:trHeight w:val="368"/>
          <w:jc w:val="center"/>
        </w:trPr>
        <w:tc>
          <w:tcPr>
            <w:tcW w:w="9540" w:type="dxa"/>
            <w:gridSpan w:val="3"/>
            <w:vAlign w:val="center"/>
          </w:tcPr>
          <w:p w:rsidR="00CD1C19" w:rsidRDefault="007B79F9">
            <w:r>
              <w:t xml:space="preserve">If the team does not reach these goals how that should be handled the next year? </w:t>
            </w:r>
          </w:p>
          <w:p w:rsidR="00835720" w:rsidRDefault="00835720"/>
          <w:p w:rsidR="00835720" w:rsidRDefault="00835720"/>
        </w:tc>
      </w:tr>
      <w:tr w:rsidR="007B79F9" w:rsidTr="0001557F">
        <w:trPr>
          <w:cantSplit/>
          <w:trHeight w:val="368"/>
          <w:jc w:val="center"/>
        </w:trPr>
        <w:tc>
          <w:tcPr>
            <w:tcW w:w="9540" w:type="dxa"/>
            <w:gridSpan w:val="3"/>
            <w:vAlign w:val="center"/>
          </w:tcPr>
          <w:p w:rsidR="007B79F9" w:rsidRPr="00D255F9" w:rsidRDefault="00F22DE4">
            <w:pPr>
              <w:rPr>
                <w:b/>
              </w:rPr>
            </w:pPr>
            <w:r>
              <w:t xml:space="preserve">                                                                           </w:t>
            </w:r>
            <w:r w:rsidR="00D255F9" w:rsidRPr="00D255F9">
              <w:rPr>
                <w:b/>
              </w:rPr>
              <w:t xml:space="preserve"> </w:t>
            </w:r>
            <w:r w:rsidR="007B79F9" w:rsidRPr="00D255F9">
              <w:rPr>
                <w:b/>
              </w:rPr>
              <w:t xml:space="preserve">References </w:t>
            </w:r>
          </w:p>
          <w:p w:rsidR="007B79F9" w:rsidRDefault="007B79F9"/>
          <w:p w:rsidR="007B79F9" w:rsidRDefault="00D255F9">
            <w:r>
              <w:t>Please submit at least (1) reference f</w:t>
            </w:r>
            <w:r w:rsidR="00835720">
              <w:t>rom</w:t>
            </w:r>
            <w:r>
              <w:t xml:space="preserve"> someone who has knowledge of your character. They must have needed to have known you for at least 2 years. </w:t>
            </w:r>
            <w:r w:rsidR="00835720">
              <w:t xml:space="preserve">If you add more that would be nice: Add information on the relationship you have with them and why you feel this person is a good person to give us information on you. </w:t>
            </w:r>
          </w:p>
          <w:p w:rsidR="00D255F9" w:rsidRDefault="00D255F9">
            <w:r>
              <w:t>1:</w:t>
            </w:r>
          </w:p>
          <w:p w:rsidR="00D255F9" w:rsidRDefault="00D255F9"/>
          <w:p w:rsidR="00D255F9" w:rsidRDefault="00D255F9"/>
          <w:p w:rsidR="00D255F9" w:rsidRDefault="00D255F9">
            <w:r>
              <w:t>2:</w:t>
            </w:r>
          </w:p>
          <w:p w:rsidR="00D255F9" w:rsidRDefault="00D255F9"/>
          <w:p w:rsidR="00D255F9" w:rsidRDefault="00D255F9"/>
          <w:p w:rsidR="00D255F9" w:rsidRDefault="00D255F9"/>
          <w:p w:rsidR="007B79F9" w:rsidRDefault="00D255F9">
            <w:r>
              <w:t>3:</w:t>
            </w:r>
          </w:p>
          <w:p w:rsidR="007B79F9" w:rsidRDefault="007B79F9"/>
          <w:p w:rsidR="007B79F9" w:rsidRDefault="007B79F9"/>
          <w:p w:rsidR="007B79F9" w:rsidRDefault="007B79F9"/>
          <w:p w:rsidR="007B79F9" w:rsidRDefault="007B79F9"/>
          <w:p w:rsidR="007B79F9" w:rsidRDefault="00835720">
            <w:r>
              <w:t>Please note that all travel teams at AYBA mush have 50% city of Alpharetta</w:t>
            </w:r>
            <w:r w:rsidR="006E6E03">
              <w:t xml:space="preserve"> or Milton city</w:t>
            </w:r>
            <w:r>
              <w:t xml:space="preserve"> </w:t>
            </w:r>
            <w:r w:rsidR="006E6E03">
              <w:t>residents, as defined by where the family pays city taxes, on</w:t>
            </w:r>
            <w:r>
              <w:t xml:space="preserve"> the travel team. No exceptio</w:t>
            </w:r>
            <w:r w:rsidR="006E6E03">
              <w:t xml:space="preserve">ns to the policy will be made. </w:t>
            </w:r>
          </w:p>
          <w:p w:rsidR="007B79F9" w:rsidRDefault="007B79F9"/>
        </w:tc>
      </w:tr>
      <w:tr w:rsidR="00CD1C19" w:rsidTr="0001557F">
        <w:trPr>
          <w:cantSplit/>
          <w:trHeight w:val="259"/>
          <w:jc w:val="center"/>
        </w:trPr>
        <w:tc>
          <w:tcPr>
            <w:tcW w:w="6390" w:type="dxa"/>
            <w:gridSpan w:val="2"/>
            <w:vAlign w:val="center"/>
          </w:tcPr>
          <w:p w:rsidR="00CD1C19" w:rsidRDefault="00CD1C19">
            <w:r>
              <w:t xml:space="preserve">The Alpharetta Youth Baseball Association board must approve all Managers and Coaches.  The board retains the right to accept or reject any application, with or without cause or justification.   By applying, you agree to serve at the discretion and direction of the AYBA Board.  You agree to uphold the position of Manager, and not to condone any action detrimental to the program.  Background checks on all Managers and Coaches are mandatory.  </w:t>
            </w:r>
            <w:r w:rsidR="00D255F9">
              <w:t xml:space="preserve">You also agree to abide by the by –laws and rules set forth by the AYBA and Alpharetta Recreation and Parks Department. </w:t>
            </w:r>
          </w:p>
        </w:tc>
        <w:tc>
          <w:tcPr>
            <w:tcW w:w="3150" w:type="dxa"/>
            <w:vAlign w:val="center"/>
          </w:tcPr>
          <w:p w:rsidR="00CD1C19" w:rsidRDefault="00CD1C19">
            <w:r>
              <w:t xml:space="preserve">Date: </w:t>
            </w:r>
          </w:p>
        </w:tc>
      </w:tr>
      <w:tr w:rsidR="00CD1C19" w:rsidTr="0001557F">
        <w:trPr>
          <w:cantSplit/>
          <w:trHeight w:val="259"/>
          <w:jc w:val="center"/>
        </w:trPr>
        <w:tc>
          <w:tcPr>
            <w:tcW w:w="6390" w:type="dxa"/>
            <w:gridSpan w:val="2"/>
            <w:vAlign w:val="center"/>
          </w:tcPr>
          <w:p w:rsidR="00CD1C19" w:rsidRDefault="00CD1C19">
            <w:r>
              <w:t xml:space="preserve">Signature of applicant:  </w:t>
            </w:r>
          </w:p>
          <w:p w:rsidR="00CD1C19" w:rsidRPr="00B26391" w:rsidRDefault="00CD1C19">
            <w:pPr>
              <w:rPr>
                <w:rFonts w:ascii="Brush Script MT" w:hAnsi="Brush Script MT"/>
                <w:sz w:val="24"/>
              </w:rPr>
            </w:pPr>
          </w:p>
        </w:tc>
        <w:tc>
          <w:tcPr>
            <w:tcW w:w="3150" w:type="dxa"/>
            <w:vAlign w:val="center"/>
          </w:tcPr>
          <w:p w:rsidR="00CD1C19" w:rsidRDefault="00CD1C19"/>
        </w:tc>
      </w:tr>
    </w:tbl>
    <w:p w:rsidR="00CD1C19" w:rsidRDefault="00CD1C19" w:rsidP="003930BE"/>
    <w:sectPr w:rsidR="00CD1C19" w:rsidSect="003930BE">
      <w:footerReference w:type="default" r:id="rId8"/>
      <w:pgSz w:w="12240" w:h="15840"/>
      <w:pgMar w:top="0" w:right="1800" w:bottom="9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C26" w:rsidRDefault="00B07C26">
      <w:r>
        <w:separator/>
      </w:r>
    </w:p>
  </w:endnote>
  <w:endnote w:type="continuationSeparator" w:id="0">
    <w:p w:rsidR="00B07C26" w:rsidRDefault="00B07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C19" w:rsidRDefault="00CD1C19">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C26" w:rsidRDefault="00B07C26">
      <w:r>
        <w:separator/>
      </w:r>
    </w:p>
  </w:footnote>
  <w:footnote w:type="continuationSeparator" w:id="0">
    <w:p w:rsidR="00B07C26" w:rsidRDefault="00B07C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E7095"/>
    <w:multiLevelType w:val="hybridMultilevel"/>
    <w:tmpl w:val="8D3A5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AD2CE8"/>
    <w:rsid w:val="0001557F"/>
    <w:rsid w:val="0003729B"/>
    <w:rsid w:val="000A79B9"/>
    <w:rsid w:val="00121A80"/>
    <w:rsid w:val="00134C8E"/>
    <w:rsid w:val="00141501"/>
    <w:rsid w:val="001D29DB"/>
    <w:rsid w:val="001F5997"/>
    <w:rsid w:val="00230A26"/>
    <w:rsid w:val="0023442A"/>
    <w:rsid w:val="002E664D"/>
    <w:rsid w:val="00376037"/>
    <w:rsid w:val="003930BE"/>
    <w:rsid w:val="00412D45"/>
    <w:rsid w:val="00455F61"/>
    <w:rsid w:val="00457953"/>
    <w:rsid w:val="00457CC6"/>
    <w:rsid w:val="0046663C"/>
    <w:rsid w:val="004B6857"/>
    <w:rsid w:val="004C47AC"/>
    <w:rsid w:val="004F456B"/>
    <w:rsid w:val="004F6859"/>
    <w:rsid w:val="0056492E"/>
    <w:rsid w:val="005650CC"/>
    <w:rsid w:val="0057480D"/>
    <w:rsid w:val="00601350"/>
    <w:rsid w:val="00614CE1"/>
    <w:rsid w:val="0063098D"/>
    <w:rsid w:val="00636331"/>
    <w:rsid w:val="006475C1"/>
    <w:rsid w:val="006809F7"/>
    <w:rsid w:val="006E6E03"/>
    <w:rsid w:val="006F4BCA"/>
    <w:rsid w:val="00730DF7"/>
    <w:rsid w:val="007B79F9"/>
    <w:rsid w:val="00835720"/>
    <w:rsid w:val="00874D0D"/>
    <w:rsid w:val="00890259"/>
    <w:rsid w:val="00894DE2"/>
    <w:rsid w:val="008B2200"/>
    <w:rsid w:val="00912668"/>
    <w:rsid w:val="00961EB4"/>
    <w:rsid w:val="009A02DE"/>
    <w:rsid w:val="009E1EA3"/>
    <w:rsid w:val="00A00CAD"/>
    <w:rsid w:val="00A04503"/>
    <w:rsid w:val="00AC3286"/>
    <w:rsid w:val="00AD2CE8"/>
    <w:rsid w:val="00AD3A5E"/>
    <w:rsid w:val="00AF1E90"/>
    <w:rsid w:val="00B07C26"/>
    <w:rsid w:val="00B26391"/>
    <w:rsid w:val="00B530BB"/>
    <w:rsid w:val="00B53CDF"/>
    <w:rsid w:val="00B62353"/>
    <w:rsid w:val="00B83931"/>
    <w:rsid w:val="00B84568"/>
    <w:rsid w:val="00BE1EAA"/>
    <w:rsid w:val="00BE6D8E"/>
    <w:rsid w:val="00CD1C19"/>
    <w:rsid w:val="00D255F9"/>
    <w:rsid w:val="00DB2306"/>
    <w:rsid w:val="00E125D2"/>
    <w:rsid w:val="00E332EB"/>
    <w:rsid w:val="00EA3627"/>
    <w:rsid w:val="00F22DE4"/>
    <w:rsid w:val="00F35509"/>
    <w:rsid w:val="00F6199D"/>
    <w:rsid w:val="00F774B2"/>
    <w:rsid w:val="00F96E63"/>
    <w:rsid w:val="00FA26C2"/>
    <w:rsid w:val="00FD2522"/>
    <w:rsid w:val="00FF0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5C1"/>
    <w:rPr>
      <w:rFonts w:ascii="Tahoma" w:hAnsi="Tahoma"/>
      <w:sz w:val="16"/>
      <w:szCs w:val="24"/>
    </w:rPr>
  </w:style>
  <w:style w:type="paragraph" w:styleId="Heading1">
    <w:name w:val="heading 1"/>
    <w:basedOn w:val="Normal"/>
    <w:next w:val="Normal"/>
    <w:link w:val="Heading1Char"/>
    <w:uiPriority w:val="99"/>
    <w:qFormat/>
    <w:rsid w:val="006475C1"/>
    <w:pPr>
      <w:jc w:val="center"/>
      <w:outlineLvl w:val="0"/>
    </w:pPr>
    <w:rPr>
      <w:b/>
      <w:caps/>
      <w:color w:val="FFFFFF"/>
      <w:sz w:val="24"/>
    </w:rPr>
  </w:style>
  <w:style w:type="paragraph" w:styleId="Heading2">
    <w:name w:val="heading 2"/>
    <w:basedOn w:val="Heading1"/>
    <w:next w:val="Normal"/>
    <w:link w:val="Heading2Char"/>
    <w:uiPriority w:val="99"/>
    <w:qFormat/>
    <w:rsid w:val="006475C1"/>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CC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24CCF"/>
    <w:rPr>
      <w:rFonts w:asciiTheme="majorHAnsi" w:eastAsiaTheme="majorEastAsia" w:hAnsiTheme="majorHAnsi" w:cstheme="majorBidi"/>
      <w:b/>
      <w:bCs/>
      <w:i/>
      <w:iCs/>
      <w:sz w:val="28"/>
      <w:szCs w:val="28"/>
    </w:rPr>
  </w:style>
  <w:style w:type="paragraph" w:customStyle="1" w:styleId="Italics">
    <w:name w:val="Italics"/>
    <w:basedOn w:val="Normal"/>
    <w:uiPriority w:val="99"/>
    <w:rsid w:val="006475C1"/>
    <w:rPr>
      <w:i/>
      <w:sz w:val="12"/>
    </w:rPr>
  </w:style>
  <w:style w:type="character" w:customStyle="1" w:styleId="ItalicsChar">
    <w:name w:val="Italics Char"/>
    <w:basedOn w:val="DefaultParagraphFont"/>
    <w:uiPriority w:val="99"/>
    <w:rsid w:val="006475C1"/>
    <w:rPr>
      <w:rFonts w:ascii="Tahoma" w:hAnsi="Tahoma" w:cs="Times New Roman"/>
      <w:i/>
      <w:sz w:val="24"/>
      <w:szCs w:val="24"/>
      <w:lang w:val="en-US" w:eastAsia="en-US" w:bidi="ar-SA"/>
    </w:rPr>
  </w:style>
  <w:style w:type="paragraph" w:styleId="Index4">
    <w:name w:val="index 4"/>
    <w:basedOn w:val="Normal"/>
    <w:next w:val="Normal"/>
    <w:autoRedefine/>
    <w:uiPriority w:val="99"/>
    <w:semiHidden/>
    <w:rsid w:val="006475C1"/>
    <w:pPr>
      <w:ind w:left="640" w:hanging="160"/>
    </w:pPr>
  </w:style>
  <w:style w:type="paragraph" w:styleId="BalloonText">
    <w:name w:val="Balloon Text"/>
    <w:basedOn w:val="Normal"/>
    <w:link w:val="BalloonTextChar"/>
    <w:uiPriority w:val="99"/>
    <w:semiHidden/>
    <w:rsid w:val="006475C1"/>
    <w:rPr>
      <w:rFonts w:cs="Tahoma"/>
      <w:szCs w:val="16"/>
    </w:rPr>
  </w:style>
  <w:style w:type="character" w:customStyle="1" w:styleId="BalloonTextChar">
    <w:name w:val="Balloon Text Char"/>
    <w:basedOn w:val="DefaultParagraphFont"/>
    <w:link w:val="BalloonText"/>
    <w:uiPriority w:val="99"/>
    <w:semiHidden/>
    <w:rsid w:val="00324CCF"/>
    <w:rPr>
      <w:sz w:val="0"/>
      <w:szCs w:val="0"/>
    </w:rPr>
  </w:style>
  <w:style w:type="character" w:customStyle="1" w:styleId="Char">
    <w:name w:val="Char"/>
    <w:basedOn w:val="DefaultParagraphFont"/>
    <w:uiPriority w:val="99"/>
    <w:rsid w:val="006475C1"/>
    <w:rPr>
      <w:rFonts w:ascii="Tahoma" w:hAnsi="Tahoma" w:cs="Times New Roman"/>
      <w:b/>
      <w:caps/>
      <w:color w:val="FFFFFF"/>
      <w:sz w:val="24"/>
      <w:szCs w:val="24"/>
      <w:lang w:val="en-US" w:eastAsia="en-US" w:bidi="ar-SA"/>
    </w:rPr>
  </w:style>
  <w:style w:type="character" w:customStyle="1" w:styleId="Char1">
    <w:name w:val="Char1"/>
    <w:basedOn w:val="Char"/>
    <w:uiPriority w:val="99"/>
    <w:rsid w:val="006475C1"/>
    <w:rPr>
      <w:rFonts w:ascii="Tahoma" w:hAnsi="Tahoma" w:cs="Times New Roman"/>
      <w:b/>
      <w:caps/>
      <w:color w:val="FFFFFF"/>
      <w:sz w:val="16"/>
      <w:szCs w:val="16"/>
      <w:lang w:val="en-US" w:eastAsia="en-US" w:bidi="ar-SA"/>
    </w:rPr>
  </w:style>
  <w:style w:type="paragraph" w:styleId="Footer">
    <w:name w:val="footer"/>
    <w:basedOn w:val="Normal"/>
    <w:link w:val="FooterChar"/>
    <w:uiPriority w:val="99"/>
    <w:rsid w:val="0001557F"/>
    <w:pPr>
      <w:tabs>
        <w:tab w:val="center" w:pos="4320"/>
        <w:tab w:val="right" w:pos="8640"/>
      </w:tabs>
    </w:pPr>
  </w:style>
  <w:style w:type="character" w:customStyle="1" w:styleId="FooterChar">
    <w:name w:val="Footer Char"/>
    <w:basedOn w:val="DefaultParagraphFont"/>
    <w:link w:val="Footer"/>
    <w:uiPriority w:val="99"/>
    <w:semiHidden/>
    <w:rsid w:val="00324CCF"/>
    <w:rPr>
      <w:rFonts w:ascii="Tahoma" w:hAnsi="Tahoma"/>
      <w:sz w:val="16"/>
      <w:szCs w:val="24"/>
    </w:rPr>
  </w:style>
  <w:style w:type="character" w:styleId="PageNumber">
    <w:name w:val="page number"/>
    <w:basedOn w:val="DefaultParagraphFont"/>
    <w:uiPriority w:val="99"/>
    <w:rsid w:val="0001557F"/>
    <w:rPr>
      <w:rFonts w:cs="Times New Roman"/>
    </w:rPr>
  </w:style>
  <w:style w:type="paragraph" w:styleId="Header">
    <w:name w:val="header"/>
    <w:basedOn w:val="Normal"/>
    <w:link w:val="HeaderChar"/>
    <w:uiPriority w:val="99"/>
    <w:rsid w:val="0001557F"/>
    <w:pPr>
      <w:tabs>
        <w:tab w:val="center" w:pos="4320"/>
        <w:tab w:val="right" w:pos="8640"/>
      </w:tabs>
    </w:pPr>
  </w:style>
  <w:style w:type="character" w:customStyle="1" w:styleId="HeaderChar">
    <w:name w:val="Header Char"/>
    <w:basedOn w:val="DefaultParagraphFont"/>
    <w:link w:val="Header"/>
    <w:uiPriority w:val="99"/>
    <w:semiHidden/>
    <w:rsid w:val="00324CCF"/>
    <w:rPr>
      <w:rFonts w:ascii="Tahoma" w:hAnsi="Tahoma"/>
      <w:sz w:val="16"/>
      <w:szCs w:val="24"/>
    </w:rPr>
  </w:style>
  <w:style w:type="paragraph" w:styleId="ListParagraph">
    <w:name w:val="List Paragraph"/>
    <w:basedOn w:val="Normal"/>
    <w:uiPriority w:val="34"/>
    <w:qFormat/>
    <w:rsid w:val="00BE6D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5C1"/>
    <w:rPr>
      <w:rFonts w:ascii="Tahoma" w:hAnsi="Tahoma"/>
      <w:sz w:val="16"/>
      <w:szCs w:val="24"/>
    </w:rPr>
  </w:style>
  <w:style w:type="paragraph" w:styleId="Heading1">
    <w:name w:val="heading 1"/>
    <w:basedOn w:val="Normal"/>
    <w:next w:val="Normal"/>
    <w:link w:val="Heading1Char"/>
    <w:uiPriority w:val="99"/>
    <w:qFormat/>
    <w:rsid w:val="006475C1"/>
    <w:pPr>
      <w:jc w:val="center"/>
      <w:outlineLvl w:val="0"/>
    </w:pPr>
    <w:rPr>
      <w:b/>
      <w:caps/>
      <w:color w:val="FFFFFF"/>
      <w:sz w:val="24"/>
    </w:rPr>
  </w:style>
  <w:style w:type="paragraph" w:styleId="Heading2">
    <w:name w:val="heading 2"/>
    <w:basedOn w:val="Heading1"/>
    <w:next w:val="Normal"/>
    <w:link w:val="Heading2Char"/>
    <w:uiPriority w:val="99"/>
    <w:qFormat/>
    <w:rsid w:val="006475C1"/>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CC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24CCF"/>
    <w:rPr>
      <w:rFonts w:asciiTheme="majorHAnsi" w:eastAsiaTheme="majorEastAsia" w:hAnsiTheme="majorHAnsi" w:cstheme="majorBidi"/>
      <w:b/>
      <w:bCs/>
      <w:i/>
      <w:iCs/>
      <w:sz w:val="28"/>
      <w:szCs w:val="28"/>
    </w:rPr>
  </w:style>
  <w:style w:type="paragraph" w:customStyle="1" w:styleId="Italics">
    <w:name w:val="Italics"/>
    <w:basedOn w:val="Normal"/>
    <w:uiPriority w:val="99"/>
    <w:rsid w:val="006475C1"/>
    <w:rPr>
      <w:i/>
      <w:sz w:val="12"/>
    </w:rPr>
  </w:style>
  <w:style w:type="character" w:customStyle="1" w:styleId="ItalicsChar">
    <w:name w:val="Italics Char"/>
    <w:basedOn w:val="DefaultParagraphFont"/>
    <w:uiPriority w:val="99"/>
    <w:rsid w:val="006475C1"/>
    <w:rPr>
      <w:rFonts w:ascii="Tahoma" w:hAnsi="Tahoma" w:cs="Times New Roman"/>
      <w:i/>
      <w:sz w:val="24"/>
      <w:szCs w:val="24"/>
      <w:lang w:val="en-US" w:eastAsia="en-US" w:bidi="ar-SA"/>
    </w:rPr>
  </w:style>
  <w:style w:type="paragraph" w:styleId="Index4">
    <w:name w:val="index 4"/>
    <w:basedOn w:val="Normal"/>
    <w:next w:val="Normal"/>
    <w:autoRedefine/>
    <w:uiPriority w:val="99"/>
    <w:semiHidden/>
    <w:rsid w:val="006475C1"/>
    <w:pPr>
      <w:ind w:left="640" w:hanging="160"/>
    </w:pPr>
  </w:style>
  <w:style w:type="paragraph" w:styleId="BalloonText">
    <w:name w:val="Balloon Text"/>
    <w:basedOn w:val="Normal"/>
    <w:link w:val="BalloonTextChar"/>
    <w:uiPriority w:val="99"/>
    <w:semiHidden/>
    <w:rsid w:val="006475C1"/>
    <w:rPr>
      <w:rFonts w:cs="Tahoma"/>
      <w:szCs w:val="16"/>
    </w:rPr>
  </w:style>
  <w:style w:type="character" w:customStyle="1" w:styleId="BalloonTextChar">
    <w:name w:val="Balloon Text Char"/>
    <w:basedOn w:val="DefaultParagraphFont"/>
    <w:link w:val="BalloonText"/>
    <w:uiPriority w:val="99"/>
    <w:semiHidden/>
    <w:rsid w:val="00324CCF"/>
    <w:rPr>
      <w:sz w:val="0"/>
      <w:szCs w:val="0"/>
    </w:rPr>
  </w:style>
  <w:style w:type="character" w:customStyle="1" w:styleId="Char">
    <w:name w:val="Char"/>
    <w:basedOn w:val="DefaultParagraphFont"/>
    <w:uiPriority w:val="99"/>
    <w:rsid w:val="006475C1"/>
    <w:rPr>
      <w:rFonts w:ascii="Tahoma" w:hAnsi="Tahoma" w:cs="Times New Roman"/>
      <w:b/>
      <w:caps/>
      <w:color w:val="FFFFFF"/>
      <w:sz w:val="24"/>
      <w:szCs w:val="24"/>
      <w:lang w:val="en-US" w:eastAsia="en-US" w:bidi="ar-SA"/>
    </w:rPr>
  </w:style>
  <w:style w:type="character" w:customStyle="1" w:styleId="Char1">
    <w:name w:val="Char1"/>
    <w:basedOn w:val="Char"/>
    <w:uiPriority w:val="99"/>
    <w:rsid w:val="006475C1"/>
    <w:rPr>
      <w:rFonts w:ascii="Tahoma" w:hAnsi="Tahoma" w:cs="Times New Roman"/>
      <w:b/>
      <w:caps/>
      <w:color w:val="FFFFFF"/>
      <w:sz w:val="16"/>
      <w:szCs w:val="16"/>
      <w:lang w:val="en-US" w:eastAsia="en-US" w:bidi="ar-SA"/>
    </w:rPr>
  </w:style>
  <w:style w:type="paragraph" w:styleId="Footer">
    <w:name w:val="footer"/>
    <w:basedOn w:val="Normal"/>
    <w:link w:val="FooterChar"/>
    <w:uiPriority w:val="99"/>
    <w:rsid w:val="0001557F"/>
    <w:pPr>
      <w:tabs>
        <w:tab w:val="center" w:pos="4320"/>
        <w:tab w:val="right" w:pos="8640"/>
      </w:tabs>
    </w:pPr>
  </w:style>
  <w:style w:type="character" w:customStyle="1" w:styleId="FooterChar">
    <w:name w:val="Footer Char"/>
    <w:basedOn w:val="DefaultParagraphFont"/>
    <w:link w:val="Footer"/>
    <w:uiPriority w:val="99"/>
    <w:semiHidden/>
    <w:rsid w:val="00324CCF"/>
    <w:rPr>
      <w:rFonts w:ascii="Tahoma" w:hAnsi="Tahoma"/>
      <w:sz w:val="16"/>
      <w:szCs w:val="24"/>
    </w:rPr>
  </w:style>
  <w:style w:type="character" w:styleId="PageNumber">
    <w:name w:val="page number"/>
    <w:basedOn w:val="DefaultParagraphFont"/>
    <w:uiPriority w:val="99"/>
    <w:rsid w:val="0001557F"/>
    <w:rPr>
      <w:rFonts w:cs="Times New Roman"/>
    </w:rPr>
  </w:style>
  <w:style w:type="paragraph" w:styleId="Header">
    <w:name w:val="header"/>
    <w:basedOn w:val="Normal"/>
    <w:link w:val="HeaderChar"/>
    <w:uiPriority w:val="99"/>
    <w:rsid w:val="0001557F"/>
    <w:pPr>
      <w:tabs>
        <w:tab w:val="center" w:pos="4320"/>
        <w:tab w:val="right" w:pos="8640"/>
      </w:tabs>
    </w:pPr>
  </w:style>
  <w:style w:type="character" w:customStyle="1" w:styleId="HeaderChar">
    <w:name w:val="Header Char"/>
    <w:basedOn w:val="DefaultParagraphFont"/>
    <w:link w:val="Header"/>
    <w:uiPriority w:val="99"/>
    <w:semiHidden/>
    <w:rsid w:val="00324CCF"/>
    <w:rPr>
      <w:rFonts w:ascii="Tahoma" w:hAnsi="Tahoma"/>
      <w:sz w:val="16"/>
      <w:szCs w:val="24"/>
    </w:rPr>
  </w:style>
  <w:style w:type="paragraph" w:styleId="ListParagraph">
    <w:name w:val="List Paragraph"/>
    <w:basedOn w:val="Normal"/>
    <w:uiPriority w:val="34"/>
    <w:qFormat/>
    <w:rsid w:val="00BE6D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Activities\Baseball\Travel%20Team%20Coordinator\TravelMgrA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E44D5-8441-4639-8749-A6347D006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TravelMgrApp</Template>
  <TotalTime>2</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MEMBERSHIP APPLICATION</vt:lpstr>
    </vt:vector>
  </TitlesOfParts>
  <Company>Microsoft Corporation</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dc:title>
  <dc:creator>M</dc:creator>
  <cp:lastModifiedBy>David Mitchler</cp:lastModifiedBy>
  <cp:revision>2</cp:revision>
  <cp:lastPrinted>2012-06-21T21:50:00Z</cp:lastPrinted>
  <dcterms:created xsi:type="dcterms:W3CDTF">2013-06-05T18:54:00Z</dcterms:created>
  <dcterms:modified xsi:type="dcterms:W3CDTF">2013-06-05T18:54:00Z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